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6B9E51B2" w:rsidR="008D5B2A" w:rsidRDefault="008D5B2A" w:rsidP="00D038A4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4B3AEC">
              <w:t>1</w:t>
            </w:r>
            <w:r w:rsidR="00646B75">
              <w:t>/</w:t>
            </w:r>
            <w:r w:rsidR="00483228">
              <w:t>1</w:t>
            </w:r>
            <w:r w:rsidR="00D038A4">
              <w:t>3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0E05-C6AF-4700-B304-368A523B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2020-01-05T19:04:00Z</cp:lastPrinted>
  <dcterms:created xsi:type="dcterms:W3CDTF">2020-01-10T18:23:00Z</dcterms:created>
  <dcterms:modified xsi:type="dcterms:W3CDTF">2020-01-10T18:23:00Z</dcterms:modified>
</cp:coreProperties>
</file>